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AE" w:rsidRDefault="004116AE">
      <w:pPr>
        <w:jc w:val="center"/>
        <w:rPr>
          <w:rFonts w:ascii="Times New Roman" w:hAnsi="Times New Roman" w:cs="Times New Roman"/>
          <w:b/>
          <w:bCs/>
          <w:sz w:val="28"/>
          <w:szCs w:val="28"/>
        </w:rPr>
      </w:pPr>
      <w:r>
        <w:rPr>
          <w:b/>
          <w:bCs/>
          <w:sz w:val="28"/>
          <w:szCs w:val="28"/>
        </w:rPr>
        <w:t xml:space="preserve">     Zgoda na udział w Warsztatach Wrotkarskich/rolkarskich</w:t>
      </w:r>
    </w:p>
    <w:p w:rsidR="004116AE" w:rsidRDefault="004116AE">
      <w:pPr>
        <w:jc w:val="center"/>
        <w:rPr>
          <w:rFonts w:ascii="Times New Roman" w:hAnsi="Times New Roman" w:cs="Times New Roman"/>
        </w:rPr>
      </w:pPr>
    </w:p>
    <w:p w:rsidR="004116AE" w:rsidRDefault="004116AE">
      <w:pPr>
        <w:jc w:val="center"/>
        <w:rPr>
          <w:rFonts w:ascii="Times New Roman" w:hAnsi="Times New Roman" w:cs="Times New Roman"/>
        </w:rPr>
      </w:pPr>
      <w:r>
        <w:t>Ja niżej podpisany/a wyrażam zgodę na udział mojego  ( dziecka/podopiecznego)¤1)</w:t>
      </w:r>
    </w:p>
    <w:p w:rsidR="004116AE" w:rsidRDefault="004116AE">
      <w:pPr>
        <w:rPr>
          <w:rFonts w:ascii="Times New Roman" w:hAnsi="Times New Roman" w:cs="Times New Roman"/>
        </w:rPr>
      </w:pPr>
    </w:p>
    <w:p w:rsidR="004116AE" w:rsidRDefault="004116AE">
      <w:pPr>
        <w:rPr>
          <w:rFonts w:ascii="Times New Roman" w:hAnsi="Times New Roman" w:cs="Times New Roman"/>
        </w:rPr>
      </w:pPr>
      <w:r>
        <w:t>………………………………………………………………………………………………………………………lat ……………………….</w:t>
      </w:r>
    </w:p>
    <w:p w:rsidR="004116AE" w:rsidRDefault="004116AE">
      <w:r>
        <w:t xml:space="preserve">                                                              /Imię i nazwisko dziecka/</w:t>
      </w:r>
    </w:p>
    <w:p w:rsidR="004116AE" w:rsidRDefault="004116AE">
      <w:r>
        <w:t>……………………………………………………………………………………………………………………………………………………..</w:t>
      </w:r>
    </w:p>
    <w:p w:rsidR="004116AE" w:rsidRDefault="004116AE">
      <w:r>
        <w:t xml:space="preserve">                                                                           /szkoła,klasa/</w:t>
      </w:r>
    </w:p>
    <w:p w:rsidR="004116AE" w:rsidRDefault="004116AE">
      <w:pPr>
        <w:rPr>
          <w:rFonts w:ascii="Times New Roman" w:hAnsi="Times New Roman" w:cs="Times New Roman"/>
        </w:rPr>
      </w:pPr>
      <w:r>
        <w:t xml:space="preserve">w Warsztatach Wrotkarskich /bezpłatnych /.  (Dziecko/podopieczny)¤1)  jest w dobrym stanie zdrowia i nie ma przeciwwskazań lekarskich  do udziału w jeździe na wrotkach/rolkach i jednocześnie wyrażam zgodę na przetwarzanie jego danych osobowych tj. np. publikowanie zdjęć ,filmów, wywiadów i innych z jego wizerunkiem. Każdy uczestnik ubezpiecza się od następstw nieszczęśliwych wypadków tzw.   NNW indywidualnie. Organizator ubezpieczony jest natomiast na wypadek uszkodzeń mienia spowodowanych przez uczestnika zajęć wrotkarskich  tzw. OC </w:t>
      </w:r>
    </w:p>
    <w:p w:rsidR="004116AE" w:rsidRDefault="004116AE">
      <w:pPr>
        <w:rPr>
          <w:rFonts w:ascii="Times New Roman" w:hAnsi="Times New Roman" w:cs="Times New Roman"/>
        </w:rPr>
      </w:pPr>
    </w:p>
    <w:p w:rsidR="004116AE" w:rsidRDefault="004116AE">
      <w:r>
        <w:t>……………………………………………………………………………………………………………………………………………………………</w:t>
      </w:r>
    </w:p>
    <w:p w:rsidR="004116AE" w:rsidRDefault="004116AE">
      <w:r>
        <w:t xml:space="preserve">                                                                      Data, miejscowość                            </w:t>
      </w:r>
    </w:p>
    <w:p w:rsidR="004116AE" w:rsidRDefault="004116AE"/>
    <w:p w:rsidR="004116AE" w:rsidRDefault="004116AE">
      <w:pPr>
        <w:rPr>
          <w:rFonts w:ascii="Times New Roman" w:hAnsi="Times New Roman" w:cs="Times New Roman"/>
        </w:rPr>
      </w:pPr>
    </w:p>
    <w:p w:rsidR="004116AE" w:rsidRDefault="004116AE">
      <w:r>
        <w:t>…………………………………………………………………………………………………………………………………………………………….</w:t>
      </w:r>
    </w:p>
    <w:p w:rsidR="004116AE" w:rsidRDefault="004116AE">
      <w:pPr>
        <w:jc w:val="center"/>
      </w:pPr>
      <w:r>
        <w:t>Czytelny podpis (rodzica/opiekuna)¤1</w:t>
      </w:r>
    </w:p>
    <w:p w:rsidR="004116AE" w:rsidRDefault="004116AE">
      <w:r>
        <w:t xml:space="preserve">¤1)niepotrzebne skreślić </w:t>
      </w:r>
    </w:p>
    <w:p w:rsidR="004116AE" w:rsidRDefault="004116AE">
      <w:r>
        <w:t xml:space="preserve">Uwaga. </w:t>
      </w:r>
    </w:p>
    <w:p w:rsidR="004116AE" w:rsidRDefault="004116AE">
      <w:pPr>
        <w:rPr>
          <w:rFonts w:ascii="Times New Roman" w:hAnsi="Times New Roman" w:cs="Times New Roman"/>
        </w:rPr>
      </w:pPr>
      <w:r>
        <w:t xml:space="preserve">Projekt Warsztaty Wrotkarskie w 2020 r dofinansowany z Zarządów Powiatów kwidzynskiego, kościerskiego, kartuskiego, wejherowskiego </w:t>
      </w:r>
    </w:p>
    <w:p w:rsidR="004116AE" w:rsidRDefault="004116AE">
      <w:pPr>
        <w:rPr>
          <w:rFonts w:ascii="Times New Roman" w:hAnsi="Times New Roman" w:cs="Times New Roman"/>
        </w:rPr>
      </w:pPr>
      <w:r>
        <w:t>Gmin Chmielno</w:t>
      </w:r>
      <w:r>
        <w:rPr>
          <w:rFonts w:ascii="Times New Roman" w:hAnsi="Times New Roman" w:cs="Times New Roman"/>
        </w:rPr>
        <w:t>,</w:t>
      </w:r>
      <w:r>
        <w:t xml:space="preserve"> Stare Pole, Żukowo, Stężyca, Sierakowice, Władysławowo</w:t>
      </w:r>
    </w:p>
    <w:p w:rsidR="004116AE" w:rsidRDefault="004116AE">
      <w:r>
        <w:t xml:space="preserve">Urzędów Miast Wejherowo i Gdańsk </w:t>
      </w:r>
    </w:p>
    <w:p w:rsidR="004116AE" w:rsidRDefault="004116AE">
      <w:pPr>
        <w:rPr>
          <w:rFonts w:ascii="Times New Roman" w:hAnsi="Times New Roman" w:cs="Times New Roman"/>
        </w:rPr>
      </w:pPr>
      <w:r>
        <w:t>Podczas zajęć warsztatowych będziemy uczyć podstaw jazdy na wrotkach/rolkach a dla osób umiejących już jeździć  będzie to doskonalenie techniki jazdy. Wszelkie informacje na temat warsztatów można uzyskać pod nr tel. instruktora Juliana Ziółkowskiego /515390900/ bądź na stronie FB – Puchar Kaszub w Rolkarstwie Szybkim. FB-Stowarzyszenie Wrotkarskie Gdańskie Lwy Warsztaty są dostępne dla wszystkich zainteresowanych bez ograniczenia wieku. Należy wziąć ze sobą wrotki/rolki i kask, który jest obowiązkowy. Nakolanniki, nałokietniki i inne ochraniacze są wskazane lecz nieobowiązkowe.</w:t>
      </w:r>
    </w:p>
    <w:p w:rsidR="004116AE" w:rsidRDefault="004116AE">
      <w:pPr>
        <w:rPr>
          <w:rFonts w:ascii="Tahoma" w:hAnsi="Tahoma" w:cs="Tahoma"/>
          <w:color w:val="5F5F5F"/>
          <w:sz w:val="21"/>
          <w:szCs w:val="21"/>
          <w:lang w:eastAsia="pl-PL"/>
        </w:rPr>
      </w:pPr>
      <w:r>
        <w:rPr>
          <w:rFonts w:ascii="Tahoma" w:hAnsi="Tahoma" w:cs="Tahoma"/>
          <w:color w:val="5F5F5F"/>
          <w:sz w:val="21"/>
          <w:szCs w:val="21"/>
          <w:lang w:eastAsia="pl-PL"/>
        </w:rPr>
        <w:t>Ochrona danych osobowych -dane osobowe uczestników Warsztatów Wrotkarskich  będą przetwarzane w celach przeprowadzenia imprezy, uczestnik wyraża zgodę na wykorzystywanie i przetwarzanie danych osobowych zawartych w formularzu ZGODY w zakresie związanym z organizacją imprezy (zgodnie z Rozporządzeniem Parlamentu Europejskiego i Rady (UE) 2016/679 z dnia 27 kwietnia 2016 r. w sprawie ochrony osób fizycznych w związku z przetwarzaniem danych osobowych i w sprawie swobodnego przepływu takich danych oraz uchylenia dyrektywy 95/46/WE).przetwarzanie danych,  w związku z udziałem we Warsztatach Wrotkarskich  obejmuje także publikację imienia i nazwiska uczestnika wraz z rokiem urodzenia i z nazwą miejscowości, w której zamieszkuje – w każdy sposób, w  jaki publikowany lub rozpowszechniany będzie projekt. uczestnik ma prawo wglądu do swoich danych osobowych oraz ich poprawiania. podanie danych osobowych oraz wyrażenie zgody na ich przetwarzanie jest dobrowolne, lecz ich niepodanie lub brak zgody na ich przetwarzanie uniemożliwia udział w zajęciach. zdjęcia, nagrania filmowe, oraz wywiady z Uczestnikami, a także wyniki z danymi osobowymi mogą być wykorzystane przez prasę, radio, telewizję i w innych mediach zgodnie z ustawą z dnia 4 lutego 1994 r. o prawie autorskim i prawach pokrewnych (Dz. U. z 2016 r. poz. 666). zdjęcia, nagrania filmowe, oraz wywiady z Uczestnikami, a także wyniki z danymi osobowymi mogą być wykorzystane przez prasę, radio, telewizję i w innych mediach zgodnie z ustawą z dnia 4 lutego 1994 r. o prawie autorskim i prawach pokrewnych (Dz. U. z 2016 r. poz. 666). </w:t>
      </w:r>
    </w:p>
    <w:p w:rsidR="004116AE" w:rsidRDefault="004116AE">
      <w:pPr>
        <w:rPr>
          <w:rFonts w:ascii="Tahoma" w:hAnsi="Tahoma" w:cs="Tahoma"/>
          <w:color w:val="5F5F5F"/>
          <w:sz w:val="21"/>
          <w:szCs w:val="21"/>
          <w:lang w:eastAsia="pl-PL"/>
        </w:rPr>
      </w:pPr>
      <w:r>
        <w:rPr>
          <w:rFonts w:ascii="Tahoma" w:hAnsi="Tahoma" w:cs="Tahoma"/>
          <w:color w:val="5F5F5F"/>
          <w:sz w:val="21"/>
          <w:szCs w:val="21"/>
          <w:lang w:eastAsia="pl-PL"/>
        </w:rPr>
        <w:t xml:space="preserve">Administratorem danych osobowych UCZESTNIKÓW WARSZTATÓW WROTKARSKICH jest STOWARZYSZENIE WROTKARSKIE GDAŃSKIE LWY ,UL. BATALIONÓW CHŁÓPSKICH 39 , 80-008 GDAŃSK </w:t>
      </w:r>
    </w:p>
    <w:p w:rsidR="004116AE" w:rsidRDefault="004116AE">
      <w:pPr>
        <w:rPr>
          <w:rFonts w:ascii="Times New Roman" w:hAnsi="Times New Roman" w:cs="Times New Roman"/>
        </w:rPr>
      </w:pPr>
    </w:p>
    <w:p w:rsidR="004116AE" w:rsidRDefault="004116AE">
      <w:pPr>
        <w:rPr>
          <w:rFonts w:ascii="Times New Roman" w:hAnsi="Times New Roman" w:cs="Times New Roman"/>
        </w:rPr>
      </w:pPr>
    </w:p>
    <w:sectPr w:rsidR="004116AE" w:rsidSect="004116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AE" w:rsidRDefault="004116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116AE" w:rsidRDefault="004116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AE" w:rsidRDefault="004116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116AE" w:rsidRDefault="004116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3F8"/>
    <w:multiLevelType w:val="multilevel"/>
    <w:tmpl w:val="F070969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17B6E84"/>
    <w:multiLevelType w:val="multilevel"/>
    <w:tmpl w:val="05C46B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6AE"/>
    <w:rsid w:val="004116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line="240" w:lineRule="auto"/>
    </w:pPr>
    <w:rPr>
      <w:rFonts w:cstheme="minorBidi"/>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560</Words>
  <Characters>3196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Zgoda na udział w Warsztatach Wrotkarskich/rolkarskich</dc:title>
  <dc:subject/>
  <dc:creator>JULEK ZNICZE</dc:creator>
  <cp:keywords/>
  <dc:description/>
  <cp:lastModifiedBy>Admin</cp:lastModifiedBy>
  <cp:revision>3</cp:revision>
  <cp:lastPrinted>2019-05-07T07:07:00Z</cp:lastPrinted>
  <dcterms:created xsi:type="dcterms:W3CDTF">2020-06-05T14:38:00Z</dcterms:created>
  <dcterms:modified xsi:type="dcterms:W3CDTF">2020-06-09T12:01:00Z</dcterms:modified>
</cp:coreProperties>
</file>